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EB54" w14:textId="77777777" w:rsidR="000667DD" w:rsidRPr="000667DD" w:rsidRDefault="00DB70EA" w:rsidP="000667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7137DE7" w14:textId="77777777" w:rsidR="00760FF0" w:rsidRDefault="00760FF0" w:rsidP="00DD0C0A">
      <w:pPr>
        <w:jc w:val="center"/>
        <w:rPr>
          <w:b/>
          <w:sz w:val="36"/>
          <w:szCs w:val="36"/>
        </w:rPr>
      </w:pPr>
    </w:p>
    <w:p w14:paraId="280A31A4" w14:textId="77777777" w:rsidR="00760FF0" w:rsidRDefault="00760FF0" w:rsidP="00DD0C0A">
      <w:pPr>
        <w:jc w:val="center"/>
        <w:rPr>
          <w:b/>
          <w:sz w:val="36"/>
          <w:szCs w:val="36"/>
        </w:rPr>
      </w:pPr>
    </w:p>
    <w:p w14:paraId="3F6BDC2B" w14:textId="0FA2666D" w:rsidR="00DD0C0A" w:rsidRDefault="0079471B" w:rsidP="00DD0C0A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20</w:t>
      </w:r>
      <w:r w:rsidR="00760FF0">
        <w:rPr>
          <w:b/>
          <w:sz w:val="36"/>
          <w:szCs w:val="36"/>
        </w:rPr>
        <w:t>2</w:t>
      </w:r>
      <w:r w:rsidR="0030636C">
        <w:rPr>
          <w:b/>
          <w:sz w:val="36"/>
          <w:szCs w:val="36"/>
        </w:rPr>
        <w:t>2</w:t>
      </w:r>
      <w:r w:rsidR="00760FF0">
        <w:rPr>
          <w:b/>
          <w:sz w:val="36"/>
          <w:szCs w:val="36"/>
        </w:rPr>
        <w:t xml:space="preserve"> </w:t>
      </w:r>
      <w:r w:rsidR="00DC0D04">
        <w:rPr>
          <w:b/>
          <w:sz w:val="36"/>
          <w:szCs w:val="36"/>
        </w:rPr>
        <w:t>-</w:t>
      </w:r>
      <w:r w:rsidR="00760FF0">
        <w:rPr>
          <w:b/>
          <w:sz w:val="36"/>
          <w:szCs w:val="36"/>
        </w:rPr>
        <w:t xml:space="preserve"> </w:t>
      </w:r>
      <w:r w:rsidR="00DC0D04">
        <w:rPr>
          <w:b/>
          <w:sz w:val="36"/>
          <w:szCs w:val="36"/>
        </w:rPr>
        <w:t>202</w:t>
      </w:r>
      <w:r w:rsidR="0030636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r w:rsidR="00DD0C0A" w:rsidRPr="00DD0C0A">
        <w:rPr>
          <w:b/>
          <w:sz w:val="36"/>
          <w:szCs w:val="36"/>
        </w:rPr>
        <w:t>C.O.A.L.</w:t>
      </w:r>
      <w:r>
        <w:rPr>
          <w:b/>
          <w:sz w:val="36"/>
          <w:szCs w:val="36"/>
        </w:rPr>
        <w:t xml:space="preserve"> PROGRAM</w:t>
      </w:r>
    </w:p>
    <w:p w14:paraId="27EA319E" w14:textId="77777777" w:rsidR="00DD0C0A" w:rsidRDefault="00DD0C0A" w:rsidP="00DD0C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Print</w:t>
      </w:r>
      <w:r w:rsidR="00F4319F">
        <w:rPr>
          <w:b/>
          <w:sz w:val="20"/>
          <w:szCs w:val="20"/>
        </w:rPr>
        <w:t xml:space="preserve"> Legible</w:t>
      </w:r>
      <w:r>
        <w:rPr>
          <w:b/>
          <w:sz w:val="20"/>
          <w:szCs w:val="20"/>
        </w:rPr>
        <w:t xml:space="preserve"> </w:t>
      </w:r>
    </w:p>
    <w:p w14:paraId="19868DCE" w14:textId="77777777" w:rsidR="00760FF0" w:rsidRDefault="00760FF0" w:rsidP="00DD0C0A">
      <w:pPr>
        <w:rPr>
          <w:b/>
          <w:sz w:val="20"/>
          <w:szCs w:val="20"/>
        </w:rPr>
      </w:pPr>
    </w:p>
    <w:p w14:paraId="4FE51F7F" w14:textId="77777777" w:rsidR="005720B5" w:rsidRDefault="005720B5" w:rsidP="00DD0C0A">
      <w:pPr>
        <w:rPr>
          <w:b/>
          <w:sz w:val="20"/>
          <w:szCs w:val="20"/>
        </w:rPr>
      </w:pPr>
    </w:p>
    <w:p w14:paraId="5E7E45A0" w14:textId="43054776" w:rsidR="00DD0C0A" w:rsidRDefault="00DD0C0A" w:rsidP="00DD0C0A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Date_</w:t>
      </w:r>
      <w:r w:rsidRPr="005720B5">
        <w:rPr>
          <w:b/>
          <w:sz w:val="20"/>
          <w:szCs w:val="20"/>
          <w:u w:val="single"/>
        </w:rPr>
        <w:t>____</w:t>
      </w:r>
      <w:r w:rsidR="00760FF0" w:rsidRPr="005720B5">
        <w:rPr>
          <w:b/>
          <w:sz w:val="20"/>
          <w:szCs w:val="20"/>
          <w:u w:val="single"/>
        </w:rPr>
        <w:t>_____________</w:t>
      </w:r>
    </w:p>
    <w:p w14:paraId="2D41F30D" w14:textId="2D6C75FE" w:rsidR="00DD0C0A" w:rsidRDefault="00DD0C0A" w:rsidP="00DD0C0A">
      <w:pPr>
        <w:rPr>
          <w:b/>
          <w:sz w:val="20"/>
          <w:szCs w:val="20"/>
        </w:rPr>
      </w:pPr>
    </w:p>
    <w:p w14:paraId="34F75C94" w14:textId="77777777" w:rsidR="00DE24B5" w:rsidRDefault="00DE24B5" w:rsidP="00DD0C0A">
      <w:pPr>
        <w:rPr>
          <w:b/>
          <w:sz w:val="20"/>
          <w:szCs w:val="20"/>
        </w:rPr>
      </w:pPr>
    </w:p>
    <w:p w14:paraId="0B2DAB41" w14:textId="77777777" w:rsidR="00760FF0" w:rsidRDefault="00760FF0" w:rsidP="00DD0C0A">
      <w:pPr>
        <w:rPr>
          <w:b/>
          <w:sz w:val="20"/>
          <w:szCs w:val="20"/>
        </w:rPr>
      </w:pPr>
    </w:p>
    <w:p w14:paraId="56161117" w14:textId="6FF1B168" w:rsidR="00DD0C0A" w:rsidRDefault="00DD0C0A" w:rsidP="00DD0C0A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Council #</w:t>
      </w:r>
      <w:r w:rsidR="00272DF4">
        <w:rPr>
          <w:b/>
          <w:sz w:val="20"/>
          <w:szCs w:val="20"/>
        </w:rPr>
        <w:t xml:space="preserve">  </w:t>
      </w:r>
      <w:r w:rsidRPr="005720B5">
        <w:rPr>
          <w:b/>
          <w:sz w:val="20"/>
          <w:szCs w:val="20"/>
          <w:u w:val="single"/>
        </w:rPr>
        <w:t>_____</w:t>
      </w:r>
      <w:r w:rsidR="00272DF4">
        <w:rPr>
          <w:b/>
          <w:sz w:val="20"/>
          <w:szCs w:val="20"/>
        </w:rPr>
        <w:t xml:space="preserve">   </w:t>
      </w:r>
      <w:r w:rsidR="00760FF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Council Name</w:t>
      </w:r>
      <w:r w:rsidRPr="00272DF4">
        <w:rPr>
          <w:b/>
          <w:sz w:val="20"/>
          <w:szCs w:val="20"/>
          <w:u w:val="single"/>
        </w:rPr>
        <w:t>______________</w:t>
      </w:r>
      <w:r w:rsidR="00E702F0" w:rsidRPr="00272DF4">
        <w:rPr>
          <w:b/>
          <w:sz w:val="20"/>
          <w:szCs w:val="20"/>
          <w:u w:val="single"/>
        </w:rPr>
        <w:t>__________</w:t>
      </w:r>
      <w:r w:rsidRPr="00272DF4">
        <w:rPr>
          <w:b/>
          <w:sz w:val="20"/>
          <w:szCs w:val="20"/>
          <w:u w:val="single"/>
        </w:rPr>
        <w:t>___________________</w:t>
      </w:r>
      <w:r w:rsidR="005720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Dist</w:t>
      </w:r>
      <w:r w:rsidR="005720B5">
        <w:rPr>
          <w:b/>
          <w:sz w:val="20"/>
          <w:szCs w:val="20"/>
        </w:rPr>
        <w:t xml:space="preserve">rict </w:t>
      </w:r>
      <w:r>
        <w:rPr>
          <w:b/>
          <w:sz w:val="20"/>
          <w:szCs w:val="20"/>
        </w:rPr>
        <w:t xml:space="preserve"> #</w:t>
      </w:r>
      <w:r w:rsidRPr="00272DF4">
        <w:rPr>
          <w:b/>
          <w:sz w:val="20"/>
          <w:szCs w:val="20"/>
          <w:u w:val="single"/>
        </w:rPr>
        <w:t>______________</w:t>
      </w:r>
    </w:p>
    <w:p w14:paraId="279A7141" w14:textId="10A7624D" w:rsidR="00DD0C0A" w:rsidRDefault="00DD0C0A" w:rsidP="00DD0C0A">
      <w:pPr>
        <w:rPr>
          <w:b/>
          <w:sz w:val="20"/>
          <w:szCs w:val="20"/>
        </w:rPr>
      </w:pPr>
    </w:p>
    <w:p w14:paraId="0072D0DC" w14:textId="77777777" w:rsidR="00DE24B5" w:rsidRDefault="00DE24B5" w:rsidP="00DD0C0A">
      <w:pPr>
        <w:rPr>
          <w:b/>
          <w:sz w:val="20"/>
          <w:szCs w:val="20"/>
        </w:rPr>
      </w:pPr>
    </w:p>
    <w:p w14:paraId="599919B7" w14:textId="77777777" w:rsidR="00760FF0" w:rsidRDefault="00760FF0" w:rsidP="00DD0C0A">
      <w:pPr>
        <w:rPr>
          <w:b/>
          <w:sz w:val="20"/>
          <w:szCs w:val="20"/>
        </w:rPr>
      </w:pPr>
    </w:p>
    <w:p w14:paraId="6AF7928B" w14:textId="23F62A5F" w:rsidR="00DD0C0A" w:rsidRDefault="00DD0C0A" w:rsidP="00DD0C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Number of </w:t>
      </w:r>
      <w:r w:rsidR="00760FF0">
        <w:rPr>
          <w:b/>
          <w:sz w:val="20"/>
          <w:szCs w:val="20"/>
        </w:rPr>
        <w:t>Tickets</w:t>
      </w:r>
      <w:r>
        <w:rPr>
          <w:b/>
          <w:sz w:val="20"/>
          <w:szCs w:val="20"/>
        </w:rPr>
        <w:t xml:space="preserve"> Requested</w:t>
      </w:r>
      <w:r w:rsidRPr="00272DF4">
        <w:rPr>
          <w:b/>
          <w:sz w:val="20"/>
          <w:szCs w:val="20"/>
          <w:u w:val="single"/>
        </w:rPr>
        <w:t>_________</w:t>
      </w:r>
    </w:p>
    <w:p w14:paraId="35C4532E" w14:textId="47B7EF4A" w:rsidR="005720B5" w:rsidRDefault="005720B5" w:rsidP="00DD0C0A">
      <w:pPr>
        <w:rPr>
          <w:b/>
          <w:sz w:val="20"/>
          <w:szCs w:val="20"/>
          <w:u w:val="single"/>
        </w:rPr>
      </w:pPr>
    </w:p>
    <w:p w14:paraId="7663D314" w14:textId="77777777" w:rsidR="005720B5" w:rsidRPr="005720B5" w:rsidRDefault="005720B5" w:rsidP="00DD0C0A">
      <w:pPr>
        <w:rPr>
          <w:b/>
          <w:sz w:val="16"/>
          <w:szCs w:val="16"/>
          <w:u w:val="single"/>
        </w:rPr>
      </w:pPr>
    </w:p>
    <w:p w14:paraId="36BDC6B9" w14:textId="77777777" w:rsidR="00DD0C0A" w:rsidRPr="00DD0C0A" w:rsidRDefault="00000000" w:rsidP="00DD0C0A">
      <w:pPr>
        <w:rPr>
          <w:b/>
          <w:sz w:val="16"/>
          <w:szCs w:val="16"/>
        </w:rPr>
      </w:pPr>
      <w:bookmarkStart w:id="0" w:name="_Hlk7101695"/>
      <w:r>
        <w:rPr>
          <w:b/>
          <w:sz w:val="16"/>
          <w:szCs w:val="16"/>
          <w:shd w:val="clear" w:color="auto" w:fill="000000"/>
        </w:rPr>
        <w:pict w14:anchorId="57700157">
          <v:rect id="_x0000_i1025" style="width:506.1pt;height:.05pt;flip:y" o:hrpct="990" o:hralign="center" o:hrstd="t" o:hr="t" fillcolor="#a0a0a0" stroked="f"/>
        </w:pict>
      </w:r>
      <w:bookmarkEnd w:id="0"/>
    </w:p>
    <w:p w14:paraId="7EE9FADE" w14:textId="77777777" w:rsidR="00760FF0" w:rsidRDefault="00760FF0" w:rsidP="00DD0C0A">
      <w:pPr>
        <w:rPr>
          <w:b/>
          <w:sz w:val="20"/>
          <w:szCs w:val="20"/>
        </w:rPr>
      </w:pPr>
    </w:p>
    <w:p w14:paraId="543C4823" w14:textId="77777777" w:rsidR="005720B5" w:rsidRDefault="005720B5" w:rsidP="00DD0C0A">
      <w:pPr>
        <w:rPr>
          <w:b/>
          <w:sz w:val="20"/>
          <w:szCs w:val="20"/>
        </w:rPr>
      </w:pPr>
    </w:p>
    <w:p w14:paraId="297D7429" w14:textId="38A2AFBA" w:rsidR="00DD0C0A" w:rsidRDefault="00DD0C0A" w:rsidP="00DD0C0A">
      <w:pPr>
        <w:rPr>
          <w:b/>
          <w:sz w:val="20"/>
          <w:szCs w:val="20"/>
        </w:rPr>
      </w:pPr>
      <w:r>
        <w:rPr>
          <w:b/>
          <w:sz w:val="20"/>
          <w:szCs w:val="20"/>
        </w:rPr>
        <w:t>Ship to</w:t>
      </w:r>
    </w:p>
    <w:p w14:paraId="4CDE1146" w14:textId="24F8EABE" w:rsidR="00DD0C0A" w:rsidRDefault="00DD0C0A" w:rsidP="00DD0C0A">
      <w:pPr>
        <w:rPr>
          <w:b/>
          <w:sz w:val="16"/>
          <w:szCs w:val="16"/>
        </w:rPr>
      </w:pPr>
      <w:r>
        <w:rPr>
          <w:b/>
          <w:sz w:val="20"/>
          <w:szCs w:val="20"/>
        </w:rPr>
        <w:t>Name_________________________________________</w:t>
      </w:r>
      <w:r w:rsidR="00760FF0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__________</w:t>
      </w:r>
      <w:r w:rsidR="00E702F0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________</w:t>
      </w:r>
    </w:p>
    <w:p w14:paraId="7E499619" w14:textId="4FC333D4" w:rsidR="00DD0C0A" w:rsidRDefault="00DD0C0A" w:rsidP="00DD0C0A">
      <w:pPr>
        <w:rPr>
          <w:b/>
          <w:sz w:val="16"/>
          <w:szCs w:val="16"/>
        </w:rPr>
      </w:pPr>
    </w:p>
    <w:p w14:paraId="0EA836CB" w14:textId="664AC277" w:rsidR="00DE24B5" w:rsidRDefault="00DE24B5" w:rsidP="00DD0C0A">
      <w:pPr>
        <w:rPr>
          <w:b/>
          <w:sz w:val="16"/>
          <w:szCs w:val="16"/>
        </w:rPr>
      </w:pPr>
    </w:p>
    <w:p w14:paraId="5D133C53" w14:textId="77777777" w:rsidR="00DE24B5" w:rsidRDefault="00DE24B5" w:rsidP="00DD0C0A">
      <w:pPr>
        <w:rPr>
          <w:b/>
          <w:sz w:val="16"/>
          <w:szCs w:val="16"/>
        </w:rPr>
      </w:pPr>
    </w:p>
    <w:p w14:paraId="68103DF5" w14:textId="77777777" w:rsidR="00DD0C0A" w:rsidRDefault="00DD0C0A" w:rsidP="00DD0C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Ship to </w:t>
      </w:r>
    </w:p>
    <w:p w14:paraId="4C5616CB" w14:textId="64447798" w:rsidR="00760FF0" w:rsidRDefault="00DD0C0A" w:rsidP="00DD0C0A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Address_____________________________</w:t>
      </w:r>
      <w:r w:rsidR="00760FF0">
        <w:rPr>
          <w:b/>
          <w:sz w:val="20"/>
          <w:szCs w:val="20"/>
        </w:rPr>
        <w:t>________________________________</w:t>
      </w:r>
      <w:r>
        <w:rPr>
          <w:b/>
          <w:sz w:val="20"/>
          <w:szCs w:val="20"/>
        </w:rPr>
        <w:t>_______________</w:t>
      </w:r>
    </w:p>
    <w:p w14:paraId="4DA9A644" w14:textId="45FE27F9" w:rsidR="00760FF0" w:rsidRDefault="00760FF0" w:rsidP="00DD0C0A">
      <w:pPr>
        <w:rPr>
          <w:b/>
          <w:sz w:val="20"/>
          <w:szCs w:val="20"/>
        </w:rPr>
      </w:pPr>
    </w:p>
    <w:p w14:paraId="425063E8" w14:textId="77777777" w:rsidR="00DE24B5" w:rsidRDefault="00DE24B5" w:rsidP="00DD0C0A">
      <w:pPr>
        <w:rPr>
          <w:b/>
          <w:sz w:val="20"/>
          <w:szCs w:val="20"/>
        </w:rPr>
      </w:pPr>
    </w:p>
    <w:p w14:paraId="74FF38A9" w14:textId="77777777" w:rsidR="00760FF0" w:rsidRDefault="00760FF0" w:rsidP="00DD0C0A">
      <w:pPr>
        <w:rPr>
          <w:b/>
          <w:sz w:val="20"/>
          <w:szCs w:val="20"/>
        </w:rPr>
      </w:pPr>
    </w:p>
    <w:p w14:paraId="7F3F7C8B" w14:textId="45BD517C" w:rsidR="005720B5" w:rsidRPr="00272DF4" w:rsidRDefault="00DD0C0A" w:rsidP="00DD0C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City</w:t>
      </w:r>
      <w:r w:rsidR="00272DF4">
        <w:rPr>
          <w:b/>
          <w:sz w:val="20"/>
          <w:szCs w:val="20"/>
        </w:rPr>
        <w:t xml:space="preserve">  </w:t>
      </w:r>
      <w:r w:rsidRPr="00760FF0">
        <w:rPr>
          <w:b/>
          <w:sz w:val="20"/>
          <w:szCs w:val="20"/>
          <w:u w:val="single"/>
        </w:rPr>
        <w:t>___</w:t>
      </w:r>
      <w:r w:rsidR="00E702F0" w:rsidRPr="00760FF0">
        <w:rPr>
          <w:b/>
          <w:sz w:val="20"/>
          <w:szCs w:val="20"/>
          <w:u w:val="single"/>
        </w:rPr>
        <w:t>__________</w:t>
      </w:r>
      <w:r w:rsidRPr="00760FF0">
        <w:rPr>
          <w:b/>
          <w:sz w:val="20"/>
          <w:szCs w:val="20"/>
          <w:u w:val="single"/>
        </w:rPr>
        <w:t>_________</w:t>
      </w:r>
      <w:r w:rsidR="00760FF0" w:rsidRPr="00760FF0">
        <w:rPr>
          <w:b/>
          <w:sz w:val="20"/>
          <w:szCs w:val="20"/>
          <w:u w:val="single"/>
        </w:rPr>
        <w:t>______________</w:t>
      </w:r>
      <w:r w:rsidR="00272DF4">
        <w:rPr>
          <w:b/>
          <w:sz w:val="20"/>
          <w:szCs w:val="20"/>
        </w:rPr>
        <w:t xml:space="preserve">  </w:t>
      </w:r>
      <w:r w:rsidR="00760FF0">
        <w:rPr>
          <w:b/>
          <w:sz w:val="20"/>
          <w:szCs w:val="20"/>
        </w:rPr>
        <w:t xml:space="preserve">  State </w:t>
      </w:r>
      <w:r w:rsidR="00272DF4">
        <w:rPr>
          <w:b/>
          <w:sz w:val="20"/>
          <w:szCs w:val="20"/>
        </w:rPr>
        <w:t xml:space="preserve"> </w:t>
      </w:r>
      <w:r w:rsidR="00760FF0" w:rsidRPr="00760FF0">
        <w:rPr>
          <w:b/>
          <w:sz w:val="20"/>
          <w:szCs w:val="20"/>
          <w:u w:val="single"/>
        </w:rPr>
        <w:t>_____________</w:t>
      </w:r>
      <w:r w:rsidR="00760FF0">
        <w:rPr>
          <w:b/>
          <w:sz w:val="20"/>
          <w:szCs w:val="20"/>
        </w:rPr>
        <w:t xml:space="preserve">___ </w:t>
      </w:r>
      <w:r>
        <w:rPr>
          <w:b/>
          <w:sz w:val="20"/>
          <w:szCs w:val="20"/>
        </w:rPr>
        <w:t>ZIP</w:t>
      </w:r>
      <w:r w:rsidR="00272DF4">
        <w:rPr>
          <w:b/>
          <w:sz w:val="20"/>
          <w:szCs w:val="20"/>
        </w:rPr>
        <w:t xml:space="preserve"> </w:t>
      </w:r>
      <w:r w:rsidRPr="00760FF0">
        <w:rPr>
          <w:b/>
          <w:sz w:val="20"/>
          <w:szCs w:val="20"/>
          <w:u w:val="single"/>
        </w:rPr>
        <w:t>_____________</w:t>
      </w:r>
    </w:p>
    <w:p w14:paraId="55374A39" w14:textId="77777777" w:rsidR="00DE24B5" w:rsidRDefault="00DE24B5" w:rsidP="00DD0C0A">
      <w:pPr>
        <w:rPr>
          <w:b/>
          <w:sz w:val="16"/>
          <w:szCs w:val="16"/>
        </w:rPr>
      </w:pPr>
    </w:p>
    <w:p w14:paraId="123F92B4" w14:textId="77777777" w:rsidR="00DE24B5" w:rsidRDefault="00DE24B5" w:rsidP="00DD0C0A">
      <w:pPr>
        <w:rPr>
          <w:b/>
          <w:sz w:val="16"/>
          <w:szCs w:val="16"/>
        </w:rPr>
      </w:pPr>
    </w:p>
    <w:p w14:paraId="0EC44936" w14:textId="45275DA0" w:rsidR="00D27338" w:rsidRDefault="00DD0C0A" w:rsidP="00DD0C0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  <w:r w:rsidR="00760FF0">
        <w:rPr>
          <w:b/>
          <w:sz w:val="16"/>
          <w:szCs w:val="16"/>
        </w:rPr>
        <w:t xml:space="preserve"> </w:t>
      </w:r>
    </w:p>
    <w:p w14:paraId="3639CD29" w14:textId="62807DCD" w:rsidR="00DE24B5" w:rsidRDefault="00DE24B5" w:rsidP="00DD0C0A">
      <w:pPr>
        <w:rPr>
          <w:b/>
          <w:sz w:val="16"/>
          <w:szCs w:val="16"/>
        </w:rPr>
      </w:pPr>
    </w:p>
    <w:p w14:paraId="6AA3DCA0" w14:textId="77777777" w:rsidR="00DE24B5" w:rsidRDefault="00DE24B5" w:rsidP="00DE24B5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Requested by_____________________________________Title______________________________________</w:t>
      </w:r>
    </w:p>
    <w:p w14:paraId="76670E7E" w14:textId="77777777" w:rsidR="00DE24B5" w:rsidRDefault="00DE24B5" w:rsidP="00DD0C0A">
      <w:pPr>
        <w:rPr>
          <w:b/>
          <w:sz w:val="16"/>
          <w:szCs w:val="16"/>
        </w:rPr>
      </w:pPr>
    </w:p>
    <w:p w14:paraId="4ACABC1B" w14:textId="77777777" w:rsidR="005720B5" w:rsidRDefault="005720B5" w:rsidP="0048684E">
      <w:pPr>
        <w:rPr>
          <w:b/>
          <w:sz w:val="20"/>
          <w:szCs w:val="20"/>
        </w:rPr>
      </w:pPr>
    </w:p>
    <w:p w14:paraId="10219C44" w14:textId="77777777" w:rsidR="0048684E" w:rsidRDefault="00000000" w:rsidP="0048684E">
      <w:pPr>
        <w:rPr>
          <w:b/>
          <w:sz w:val="20"/>
          <w:szCs w:val="20"/>
        </w:rPr>
      </w:pPr>
      <w:r>
        <w:rPr>
          <w:b/>
          <w:sz w:val="16"/>
          <w:szCs w:val="16"/>
          <w:shd w:val="clear" w:color="auto" w:fill="000000"/>
        </w:rPr>
        <w:pict w14:anchorId="122A26B7">
          <v:rect id="_x0000_i1028" style="width:506.1pt;height:.05pt;flip:y" o:hrpct="990" o:hralign="center" o:hrstd="t" o:hr="t" fillcolor="#a0a0a0" stroked="f"/>
        </w:pict>
      </w:r>
    </w:p>
    <w:p w14:paraId="7474A8D4" w14:textId="77777777" w:rsidR="009A3102" w:rsidRDefault="009A3102" w:rsidP="00CE6FA5">
      <w:pPr>
        <w:rPr>
          <w:b/>
          <w:sz w:val="20"/>
          <w:szCs w:val="20"/>
        </w:rPr>
      </w:pPr>
    </w:p>
    <w:p w14:paraId="63095EA4" w14:textId="77777777" w:rsidR="00E35E64" w:rsidRDefault="00E35E64" w:rsidP="00E35E64">
      <w:pPr>
        <w:rPr>
          <w:b/>
          <w:sz w:val="20"/>
          <w:szCs w:val="20"/>
        </w:rPr>
      </w:pPr>
    </w:p>
    <w:p w14:paraId="7980A612" w14:textId="55A81CFA" w:rsidR="00647245" w:rsidRDefault="005720B5" w:rsidP="00DD0C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Mail to: Fran O’Hara, 524 Lindsay Street, Ridley Park, PA </w:t>
      </w:r>
      <w:proofErr w:type="gramStart"/>
      <w:r>
        <w:rPr>
          <w:b/>
          <w:sz w:val="20"/>
          <w:szCs w:val="20"/>
        </w:rPr>
        <w:t>19078</w:t>
      </w:r>
      <w:proofErr w:type="gramEnd"/>
      <w:r w:rsidR="00AF6F62">
        <w:rPr>
          <w:b/>
          <w:sz w:val="20"/>
          <w:szCs w:val="20"/>
        </w:rPr>
        <w:t xml:space="preserve"> or email to</w:t>
      </w:r>
      <w:r w:rsidR="00DE24B5">
        <w:t xml:space="preserve"> coalchairman@gmail.com</w:t>
      </w:r>
      <w:r w:rsidR="00AF6F62">
        <w:rPr>
          <w:b/>
          <w:sz w:val="20"/>
          <w:szCs w:val="20"/>
        </w:rPr>
        <w:t xml:space="preserve">. You can also order </w:t>
      </w:r>
      <w:r w:rsidR="00DE24B5">
        <w:t>at delcopa.us/coal.html</w:t>
      </w:r>
    </w:p>
    <w:sectPr w:rsidR="00647245" w:rsidSect="00E702F0">
      <w:pgSz w:w="12240" w:h="15840"/>
      <w:pgMar w:top="101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07D"/>
    <w:multiLevelType w:val="hybridMultilevel"/>
    <w:tmpl w:val="2E306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0065A"/>
    <w:multiLevelType w:val="hybridMultilevel"/>
    <w:tmpl w:val="DD160E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87E05"/>
    <w:multiLevelType w:val="hybridMultilevel"/>
    <w:tmpl w:val="854AD990"/>
    <w:lvl w:ilvl="0" w:tplc="7DA47726">
      <w:start w:val="2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3" w15:restartNumberingAfterBreak="0">
    <w:nsid w:val="6E4655C8"/>
    <w:multiLevelType w:val="hybridMultilevel"/>
    <w:tmpl w:val="B8CCE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E56882"/>
    <w:multiLevelType w:val="hybridMultilevel"/>
    <w:tmpl w:val="26308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4284126">
    <w:abstractNumId w:val="0"/>
  </w:num>
  <w:num w:numId="2" w16cid:durableId="45957874">
    <w:abstractNumId w:val="3"/>
  </w:num>
  <w:num w:numId="3" w16cid:durableId="2022312109">
    <w:abstractNumId w:val="4"/>
  </w:num>
  <w:num w:numId="4" w16cid:durableId="1488521763">
    <w:abstractNumId w:val="1"/>
  </w:num>
  <w:num w:numId="5" w16cid:durableId="1235772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F0"/>
    <w:rsid w:val="000207AD"/>
    <w:rsid w:val="000667DD"/>
    <w:rsid w:val="00252A74"/>
    <w:rsid w:val="0026790C"/>
    <w:rsid w:val="00272DF4"/>
    <w:rsid w:val="00300FE1"/>
    <w:rsid w:val="0030636C"/>
    <w:rsid w:val="00354004"/>
    <w:rsid w:val="003C6538"/>
    <w:rsid w:val="0048684E"/>
    <w:rsid w:val="004E356D"/>
    <w:rsid w:val="005720B5"/>
    <w:rsid w:val="00647245"/>
    <w:rsid w:val="006B7943"/>
    <w:rsid w:val="00760AD7"/>
    <w:rsid w:val="00760FF0"/>
    <w:rsid w:val="0079471B"/>
    <w:rsid w:val="00962E50"/>
    <w:rsid w:val="00965687"/>
    <w:rsid w:val="009A3102"/>
    <w:rsid w:val="009E0324"/>
    <w:rsid w:val="00A43B88"/>
    <w:rsid w:val="00A516C3"/>
    <w:rsid w:val="00AF6F62"/>
    <w:rsid w:val="00B55206"/>
    <w:rsid w:val="00CE6FA5"/>
    <w:rsid w:val="00D07859"/>
    <w:rsid w:val="00D27338"/>
    <w:rsid w:val="00D840C1"/>
    <w:rsid w:val="00D97D14"/>
    <w:rsid w:val="00DB70EA"/>
    <w:rsid w:val="00DC0D04"/>
    <w:rsid w:val="00DD0C0A"/>
    <w:rsid w:val="00DE24B5"/>
    <w:rsid w:val="00E35E64"/>
    <w:rsid w:val="00E702F0"/>
    <w:rsid w:val="00EB1D4D"/>
    <w:rsid w:val="00ED407E"/>
    <w:rsid w:val="00F36E9A"/>
    <w:rsid w:val="00F4319F"/>
    <w:rsid w:val="00F43486"/>
    <w:rsid w:val="00F46DF0"/>
    <w:rsid w:val="00F658B3"/>
    <w:rsid w:val="00F7125D"/>
    <w:rsid w:val="00F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85F5A"/>
  <w15:chartTrackingRefBased/>
  <w15:docId w15:val="{457EF60A-E6A3-4517-A2C2-9314A308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31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6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F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84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OAL\ORDER%20FORM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 FORM 2019-2020.dotx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user</dc:creator>
  <cp:keywords/>
  <dc:description/>
  <cp:lastModifiedBy>Fran O'Hara</cp:lastModifiedBy>
  <cp:revision>3</cp:revision>
  <cp:lastPrinted>2019-04-25T18:50:00Z</cp:lastPrinted>
  <dcterms:created xsi:type="dcterms:W3CDTF">2022-08-02T14:39:00Z</dcterms:created>
  <dcterms:modified xsi:type="dcterms:W3CDTF">2022-08-02T14:43:00Z</dcterms:modified>
</cp:coreProperties>
</file>